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79" w:rsidRDefault="00FB2979">
      <w:pPr>
        <w:jc w:val="right"/>
      </w:pPr>
      <w:r>
        <w:rPr>
          <w:rFonts w:hint="eastAsia"/>
        </w:rPr>
        <w:t>２０</w:t>
      </w:r>
      <w:r w:rsidR="00FD6C01">
        <w:rPr>
          <w:rFonts w:hint="eastAsia"/>
        </w:rPr>
        <w:t>１</w:t>
      </w:r>
      <w:r w:rsidR="00963F98">
        <w:rPr>
          <w:rFonts w:hint="eastAsia"/>
        </w:rPr>
        <w:t>７</w:t>
      </w:r>
      <w:r>
        <w:rPr>
          <w:rFonts w:hint="eastAsia"/>
        </w:rPr>
        <w:t>年</w:t>
      </w:r>
      <w:r w:rsidR="00963F98">
        <w:rPr>
          <w:rFonts w:hint="eastAsia"/>
        </w:rPr>
        <w:t>４</w:t>
      </w:r>
      <w:r>
        <w:rPr>
          <w:rFonts w:hint="eastAsia"/>
        </w:rPr>
        <w:t>月</w:t>
      </w:r>
      <w:r w:rsidR="00735207"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>日</w:t>
      </w:r>
    </w:p>
    <w:p w:rsidR="00FB2979" w:rsidRDefault="00FB2979"/>
    <w:p w:rsidR="00FB2979" w:rsidRDefault="00FB2979">
      <w:r>
        <w:rPr>
          <w:rFonts w:hint="eastAsia"/>
        </w:rPr>
        <w:t>ライオンズクラブ国際協会</w:t>
      </w:r>
    </w:p>
    <w:p w:rsidR="00FB2979" w:rsidRDefault="00FB2979">
      <w:r>
        <w:rPr>
          <w:rFonts w:hint="eastAsia"/>
        </w:rPr>
        <w:t>３３１複合地区</w:t>
      </w:r>
    </w:p>
    <w:p w:rsidR="00FB2979" w:rsidRDefault="00FB2979">
      <w:r>
        <w:rPr>
          <w:rFonts w:hint="eastAsia"/>
        </w:rPr>
        <w:t>各ライオンズクラブ</w:t>
      </w:r>
    </w:p>
    <w:p w:rsidR="00FB2979" w:rsidRDefault="00FB2979">
      <w:r>
        <w:rPr>
          <w:rFonts w:hint="eastAsia"/>
        </w:rPr>
        <w:t xml:space="preserve">　　　　会　　長　　殿</w:t>
      </w:r>
    </w:p>
    <w:p w:rsidR="00061099" w:rsidRDefault="00FB2979">
      <w:pPr>
        <w:ind w:firstLine="720"/>
      </w:pPr>
      <w:r>
        <w:rPr>
          <w:rFonts w:hint="eastAsia"/>
        </w:rPr>
        <w:t xml:space="preserve">　</w:t>
      </w:r>
    </w:p>
    <w:p w:rsidR="00FB2979" w:rsidRDefault="00FB2979">
      <w:pPr>
        <w:jc w:val="right"/>
        <w:rPr>
          <w:sz w:val="21"/>
        </w:rPr>
      </w:pPr>
      <w:r>
        <w:rPr>
          <w:rFonts w:hint="eastAsia"/>
          <w:sz w:val="21"/>
        </w:rPr>
        <w:t>ライオンズクラブ国際協会３３１複合地区</w:t>
      </w:r>
    </w:p>
    <w:p w:rsidR="00FB2979" w:rsidRDefault="00FB2979">
      <w:pPr>
        <w:jc w:val="center"/>
      </w:pPr>
      <w:r>
        <w:rPr>
          <w:rFonts w:hint="eastAsia"/>
        </w:rPr>
        <w:t xml:space="preserve">　　　　　　　　　　　第</w:t>
      </w:r>
      <w:r w:rsidR="005C13A1">
        <w:rPr>
          <w:rFonts w:hint="eastAsia"/>
        </w:rPr>
        <w:t>６</w:t>
      </w:r>
      <w:r w:rsidR="00963F98">
        <w:rPr>
          <w:rFonts w:hint="eastAsia"/>
        </w:rPr>
        <w:t>３</w:t>
      </w:r>
      <w:r>
        <w:rPr>
          <w:rFonts w:hint="eastAsia"/>
        </w:rPr>
        <w:t>回年次大会</w:t>
      </w:r>
    </w:p>
    <w:p w:rsidR="00FB2979" w:rsidRDefault="00FB2979" w:rsidP="00106245">
      <w:pPr>
        <w:wordWrap w:val="0"/>
        <w:jc w:val="right"/>
      </w:pPr>
      <w:r>
        <w:rPr>
          <w:rFonts w:hint="eastAsia"/>
        </w:rPr>
        <w:t xml:space="preserve">　大会委員長</w:t>
      </w:r>
      <w:r w:rsidR="0006109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53A24">
        <w:rPr>
          <w:rFonts w:hint="eastAsia"/>
        </w:rPr>
        <w:t>Ｌ</w:t>
      </w:r>
      <w:r w:rsidR="00963F98">
        <w:rPr>
          <w:rFonts w:hint="eastAsia"/>
        </w:rPr>
        <w:t>仁志　正樹</w:t>
      </w:r>
    </w:p>
    <w:p w:rsidR="00FB2979" w:rsidRDefault="00FB2979">
      <w:pPr>
        <w:jc w:val="center"/>
      </w:pPr>
    </w:p>
    <w:p w:rsidR="00FB2979" w:rsidRDefault="00FB2979">
      <w:pPr>
        <w:jc w:val="center"/>
      </w:pPr>
      <w:r>
        <w:rPr>
          <w:rFonts w:hint="eastAsia"/>
        </w:rPr>
        <w:t>第</w:t>
      </w:r>
      <w:r w:rsidR="005C13A1">
        <w:rPr>
          <w:rFonts w:hint="eastAsia"/>
        </w:rPr>
        <w:t>６</w:t>
      </w:r>
      <w:r w:rsidR="00963F98">
        <w:rPr>
          <w:rFonts w:hint="eastAsia"/>
        </w:rPr>
        <w:t>３</w:t>
      </w:r>
      <w:r>
        <w:rPr>
          <w:rFonts w:hint="eastAsia"/>
        </w:rPr>
        <w:t>回</w:t>
      </w:r>
      <w:r w:rsidR="00061099">
        <w:rPr>
          <w:rFonts w:hint="eastAsia"/>
        </w:rPr>
        <w:t>複合地区</w:t>
      </w:r>
      <w:r>
        <w:rPr>
          <w:rFonts w:hint="eastAsia"/>
        </w:rPr>
        <w:t>年次大会</w:t>
      </w:r>
    </w:p>
    <w:p w:rsidR="00FB2979" w:rsidRDefault="00FB2979">
      <w:pPr>
        <w:jc w:val="center"/>
      </w:pPr>
      <w:r>
        <w:rPr>
          <w:rFonts w:hint="eastAsia"/>
          <w:sz w:val="28"/>
        </w:rPr>
        <w:t>大会委員長アワード対象者申請のお願い</w:t>
      </w:r>
    </w:p>
    <w:p w:rsidR="00FB2979" w:rsidRDefault="00FB2979">
      <w:pPr>
        <w:pStyle w:val="a3"/>
      </w:pPr>
    </w:p>
    <w:p w:rsidR="00FB2979" w:rsidRDefault="00FB2979">
      <w:pPr>
        <w:pStyle w:val="a3"/>
      </w:pPr>
      <w:r>
        <w:rPr>
          <w:rFonts w:hint="eastAsia"/>
        </w:rPr>
        <w:t xml:space="preserve">拝　啓　</w:t>
      </w:r>
      <w:r w:rsidR="00963F98">
        <w:rPr>
          <w:rFonts w:hint="eastAsia"/>
        </w:rPr>
        <w:t>陽春</w:t>
      </w:r>
      <w:r>
        <w:rPr>
          <w:rFonts w:hint="eastAsia"/>
        </w:rPr>
        <w:t>の候、貴職はじめ会員の皆様には、ますますご清栄のこととお慶び申し上げます。</w:t>
      </w:r>
    </w:p>
    <w:p w:rsidR="00FB2979" w:rsidRDefault="00FB2979">
      <w:pPr>
        <w:pStyle w:val="a5"/>
        <w:ind w:firstLine="240"/>
      </w:pPr>
      <w:r>
        <w:rPr>
          <w:rFonts w:hint="eastAsia"/>
        </w:rPr>
        <w:t>さて、本年度の年次大会委員長アワードは下記のとおりに決定いたしました。貴クラブ会員の中で、下記に該当されますライオンを別紙「大会委員長アワード対象者申請書」にて</w:t>
      </w:r>
      <w:r w:rsidR="00963F98">
        <w:rPr>
          <w:rFonts w:hint="eastAsia"/>
        </w:rPr>
        <w:t>５</w:t>
      </w:r>
      <w:r>
        <w:rPr>
          <w:rFonts w:hint="eastAsia"/>
        </w:rPr>
        <w:t>月</w:t>
      </w:r>
      <w:r w:rsidR="00963F98">
        <w:rPr>
          <w:rFonts w:hint="eastAsia"/>
        </w:rPr>
        <w:t>８</w:t>
      </w:r>
      <w:r w:rsidR="002C3ECB">
        <w:rPr>
          <w:rFonts w:hint="eastAsia"/>
        </w:rPr>
        <w:t>日</w:t>
      </w:r>
      <w:r>
        <w:rPr>
          <w:rFonts w:hint="eastAsia"/>
        </w:rPr>
        <w:t>（</w:t>
      </w:r>
      <w:r w:rsidR="00963F98">
        <w:rPr>
          <w:rFonts w:hint="eastAsia"/>
        </w:rPr>
        <w:t>月</w:t>
      </w:r>
      <w:r>
        <w:rPr>
          <w:rFonts w:hint="eastAsia"/>
        </w:rPr>
        <w:t>）までにご報告いただきたくお願い申し上げます。</w:t>
      </w:r>
    </w:p>
    <w:p w:rsidR="00FB2979" w:rsidRDefault="00FB2979">
      <w:pPr>
        <w:pStyle w:val="a5"/>
        <w:ind w:firstLine="240"/>
      </w:pPr>
      <w:r>
        <w:rPr>
          <w:rFonts w:hint="eastAsia"/>
        </w:rPr>
        <w:t>なお、</w:t>
      </w:r>
      <w:r w:rsidR="00963F98">
        <w:rPr>
          <w:rFonts w:hint="eastAsia"/>
          <w:u w:val="single"/>
        </w:rPr>
        <w:t>本</w:t>
      </w:r>
      <w:r w:rsidRPr="00B82996">
        <w:rPr>
          <w:rFonts w:hint="eastAsia"/>
          <w:u w:val="single"/>
        </w:rPr>
        <w:t>大会</w:t>
      </w:r>
      <w:r w:rsidR="00963F98">
        <w:rPr>
          <w:rFonts w:hint="eastAsia"/>
          <w:u w:val="single"/>
        </w:rPr>
        <w:t>に</w:t>
      </w:r>
      <w:r w:rsidRPr="00B82996">
        <w:rPr>
          <w:rFonts w:hint="eastAsia"/>
          <w:u w:val="single"/>
        </w:rPr>
        <w:t>登録をされている</w:t>
      </w:r>
      <w:r w:rsidR="00963F98">
        <w:rPr>
          <w:rFonts w:hint="eastAsia"/>
          <w:u w:val="single"/>
        </w:rPr>
        <w:t>ライ</w:t>
      </w:r>
      <w:r w:rsidRPr="00B82996">
        <w:rPr>
          <w:rFonts w:hint="eastAsia"/>
          <w:u w:val="single"/>
        </w:rPr>
        <w:t>オンに限らせていただきます</w:t>
      </w:r>
      <w:r>
        <w:rPr>
          <w:rFonts w:hint="eastAsia"/>
        </w:rPr>
        <w:t>。</w:t>
      </w:r>
    </w:p>
    <w:p w:rsidR="00FB2979" w:rsidRDefault="00FB2979">
      <w:pPr>
        <w:ind w:firstLine="240"/>
        <w:jc w:val="right"/>
      </w:pPr>
      <w:r>
        <w:rPr>
          <w:rFonts w:hint="eastAsia"/>
        </w:rPr>
        <w:t>敬　具</w:t>
      </w:r>
    </w:p>
    <w:p w:rsidR="00FB2979" w:rsidRDefault="00FB2979"/>
    <w:p w:rsidR="00FB2979" w:rsidRDefault="00FB2979">
      <w:pPr>
        <w:pStyle w:val="a6"/>
      </w:pPr>
      <w:r>
        <w:rPr>
          <w:rFonts w:hint="eastAsia"/>
        </w:rPr>
        <w:t>記</w:t>
      </w:r>
    </w:p>
    <w:p w:rsidR="00FB2979" w:rsidRDefault="00FB2979"/>
    <w:p w:rsidR="00FB2979" w:rsidRDefault="00FB2979"/>
    <w:p w:rsidR="00FB2979" w:rsidRDefault="00FB2979">
      <w:pPr>
        <w:ind w:left="240" w:hanging="240"/>
        <w:jc w:val="center"/>
      </w:pPr>
      <w:r>
        <w:rPr>
          <w:rFonts w:hint="eastAsia"/>
        </w:rPr>
        <w:t>◇大会参加傘寿賞（</w:t>
      </w:r>
      <w:r w:rsidR="00CA4E18">
        <w:rPr>
          <w:rFonts w:hint="eastAsia"/>
        </w:rPr>
        <w:t>１９３</w:t>
      </w:r>
      <w:r w:rsidR="00963F98">
        <w:rPr>
          <w:rFonts w:hint="eastAsia"/>
        </w:rPr>
        <w:t>７</w:t>
      </w:r>
      <w:r w:rsidR="00CA4E18">
        <w:rPr>
          <w:rFonts w:hint="eastAsia"/>
        </w:rPr>
        <w:t>年</w:t>
      </w:r>
      <w:r>
        <w:rPr>
          <w:rFonts w:hint="eastAsia"/>
        </w:rPr>
        <w:t>生まれのライオン）</w:t>
      </w:r>
    </w:p>
    <w:p w:rsidR="00FB2979" w:rsidRPr="00CA4E18" w:rsidRDefault="00FB2979">
      <w:pPr>
        <w:ind w:left="240" w:hanging="240"/>
        <w:jc w:val="center"/>
      </w:pPr>
    </w:p>
    <w:p w:rsidR="00FB2979" w:rsidRDefault="00FB2979">
      <w:pPr>
        <w:ind w:left="240" w:hanging="240"/>
        <w:jc w:val="center"/>
      </w:pPr>
      <w:r>
        <w:rPr>
          <w:rFonts w:hint="eastAsia"/>
        </w:rPr>
        <w:t>◇大会参加米寿賞（</w:t>
      </w:r>
      <w:r w:rsidR="00CA4E18">
        <w:rPr>
          <w:rFonts w:hint="eastAsia"/>
        </w:rPr>
        <w:t>１９２</w:t>
      </w:r>
      <w:r w:rsidR="00963F98">
        <w:rPr>
          <w:rFonts w:hint="eastAsia"/>
        </w:rPr>
        <w:t>９</w:t>
      </w:r>
      <w:r w:rsidR="005C13A1">
        <w:rPr>
          <w:rFonts w:hint="eastAsia"/>
        </w:rPr>
        <w:t>年</w:t>
      </w:r>
      <w:r>
        <w:rPr>
          <w:rFonts w:hint="eastAsia"/>
        </w:rPr>
        <w:t>生まれのライオン）</w:t>
      </w:r>
    </w:p>
    <w:p w:rsidR="00FB2979" w:rsidRPr="00CA4E18" w:rsidRDefault="00FB2979">
      <w:pPr>
        <w:ind w:left="240" w:hanging="240"/>
        <w:jc w:val="center"/>
      </w:pPr>
    </w:p>
    <w:p w:rsidR="00FB2979" w:rsidRDefault="00FB2979">
      <w:pPr>
        <w:ind w:left="240" w:hanging="240"/>
        <w:jc w:val="center"/>
      </w:pPr>
      <w:r>
        <w:rPr>
          <w:rFonts w:hint="eastAsia"/>
        </w:rPr>
        <w:t>◇大会参加卒寿賞（</w:t>
      </w:r>
      <w:r w:rsidR="00CA4E18">
        <w:rPr>
          <w:rFonts w:hint="eastAsia"/>
        </w:rPr>
        <w:t>１９２</w:t>
      </w:r>
      <w:r w:rsidR="00963F98">
        <w:rPr>
          <w:rFonts w:hint="eastAsia"/>
        </w:rPr>
        <w:t>７</w:t>
      </w:r>
      <w:r>
        <w:rPr>
          <w:rFonts w:hint="eastAsia"/>
        </w:rPr>
        <w:t>年生まれのライオン）</w:t>
      </w:r>
    </w:p>
    <w:p w:rsidR="00FB2979" w:rsidRPr="00FD6C01" w:rsidRDefault="00FB2979">
      <w:pPr>
        <w:ind w:left="240" w:hanging="240"/>
        <w:jc w:val="right"/>
      </w:pPr>
    </w:p>
    <w:p w:rsidR="00FB2979" w:rsidRDefault="00FB2979">
      <w:pPr>
        <w:ind w:left="240" w:hanging="240"/>
        <w:jc w:val="right"/>
      </w:pPr>
      <w:r>
        <w:rPr>
          <w:rFonts w:hint="eastAsia"/>
        </w:rPr>
        <w:t>以　上</w:t>
      </w:r>
    </w:p>
    <w:p w:rsidR="00FB2979" w:rsidRDefault="00FB2979">
      <w:pPr>
        <w:pStyle w:val="a6"/>
      </w:pPr>
    </w:p>
    <w:sectPr w:rsidR="00FB2979"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59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DC1" w:rsidRDefault="00803DC1">
      <w:r>
        <w:separator/>
      </w:r>
    </w:p>
  </w:endnote>
  <w:endnote w:type="continuationSeparator" w:id="0">
    <w:p w:rsidR="00803DC1" w:rsidRDefault="0080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7E" w:rsidRDefault="0048087E" w:rsidP="0048087E">
    <w:pPr>
      <w:pStyle w:val="a8"/>
      <w:jc w:val="center"/>
    </w:pPr>
    <w:r>
      <w:rPr>
        <w:rFonts w:hint="eastAsia"/>
      </w:rPr>
      <w:t>⑧</w:t>
    </w:r>
  </w:p>
  <w:p w:rsidR="008033E0" w:rsidRDefault="008033E0" w:rsidP="008033E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DC1" w:rsidRDefault="00803DC1">
      <w:r>
        <w:separator/>
      </w:r>
    </w:p>
  </w:footnote>
  <w:footnote w:type="continuationSeparator" w:id="0">
    <w:p w:rsidR="00803DC1" w:rsidRDefault="00803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56C46"/>
    <w:multiLevelType w:val="hybridMultilevel"/>
    <w:tmpl w:val="A2E24CEA"/>
    <w:lvl w:ilvl="0" w:tplc="37C27A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71616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EA76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AA53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BC68B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5AB5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15421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38C0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EB892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973CB2"/>
    <w:multiLevelType w:val="hybridMultilevel"/>
    <w:tmpl w:val="49407B0E"/>
    <w:lvl w:ilvl="0" w:tplc="A3322C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1B0EE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1F48C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E7CBCA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20A07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F2858E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19AAD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DAAFE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10061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35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99"/>
    <w:rsid w:val="00061099"/>
    <w:rsid w:val="000661B9"/>
    <w:rsid w:val="000B7CDF"/>
    <w:rsid w:val="00106245"/>
    <w:rsid w:val="00175D0C"/>
    <w:rsid w:val="001F462F"/>
    <w:rsid w:val="00203D1C"/>
    <w:rsid w:val="002C3ECB"/>
    <w:rsid w:val="0036460E"/>
    <w:rsid w:val="00390400"/>
    <w:rsid w:val="003A610E"/>
    <w:rsid w:val="003B70CD"/>
    <w:rsid w:val="0048087E"/>
    <w:rsid w:val="004D704E"/>
    <w:rsid w:val="005C13A1"/>
    <w:rsid w:val="005C68ED"/>
    <w:rsid w:val="00627AD2"/>
    <w:rsid w:val="00627BB3"/>
    <w:rsid w:val="006B5039"/>
    <w:rsid w:val="006F7AB6"/>
    <w:rsid w:val="00720998"/>
    <w:rsid w:val="00735207"/>
    <w:rsid w:val="00753A24"/>
    <w:rsid w:val="00761E89"/>
    <w:rsid w:val="008033E0"/>
    <w:rsid w:val="00803DC1"/>
    <w:rsid w:val="00856C74"/>
    <w:rsid w:val="008E34F7"/>
    <w:rsid w:val="00963F98"/>
    <w:rsid w:val="00987BCD"/>
    <w:rsid w:val="00A171DC"/>
    <w:rsid w:val="00AC283B"/>
    <w:rsid w:val="00AC4AB3"/>
    <w:rsid w:val="00AC60B8"/>
    <w:rsid w:val="00B82996"/>
    <w:rsid w:val="00C974E8"/>
    <w:rsid w:val="00CA4E18"/>
    <w:rsid w:val="00E55064"/>
    <w:rsid w:val="00FB2979"/>
    <w:rsid w:val="00FC7127"/>
    <w:rsid w:val="00FD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226385-47C5-40D1-BD44-B6D838B0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rsid w:val="008033E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8033E0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761E89"/>
    <w:rPr>
      <w:rFonts w:ascii="Arial" w:eastAsia="ＭＳ ゴシック" w:hAnsi="Arial"/>
      <w:sz w:val="18"/>
      <w:szCs w:val="18"/>
    </w:rPr>
  </w:style>
  <w:style w:type="character" w:customStyle="1" w:styleId="a9">
    <w:name w:val="フッター (文字)"/>
    <w:link w:val="a8"/>
    <w:uiPriority w:val="99"/>
    <w:rsid w:val="0048087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3</TotalTime>
  <Pages>1</Pages>
  <Words>362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2000年月日</vt:lpstr>
      <vt:lpstr>2000年月日</vt:lpstr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2000年月日</dc:title>
  <dc:subject/>
  <dc:creator>坂本建設株式会社</dc:creator>
  <cp:keywords/>
  <dc:description/>
  <cp:lastModifiedBy>taira</cp:lastModifiedBy>
  <cp:revision>6</cp:revision>
  <cp:lastPrinted>2017-04-06T08:48:00Z</cp:lastPrinted>
  <dcterms:created xsi:type="dcterms:W3CDTF">2015-03-05T05:12:00Z</dcterms:created>
  <dcterms:modified xsi:type="dcterms:W3CDTF">2017-04-06T08:48:00Z</dcterms:modified>
</cp:coreProperties>
</file>